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DF" w:rsidRDefault="00D716DF"/>
    <w:p w:rsidR="00193DD3" w:rsidRDefault="00193DD3" w:rsidP="00193DD3">
      <w:pPr>
        <w:jc w:val="right"/>
      </w:pPr>
      <w:r>
        <w:rPr>
          <w:b/>
          <w:color w:val="8FBF21"/>
          <w:sz w:val="44"/>
        </w:rPr>
        <w:t>NEWS ARTICLE</w:t>
      </w:r>
    </w:p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400D90" w:rsidRPr="00E76DE9" w:rsidTr="00782A40">
        <w:trPr>
          <w:cantSplit/>
          <w:trHeight w:val="1997"/>
        </w:trPr>
        <w:tc>
          <w:tcPr>
            <w:tcW w:w="9635" w:type="dxa"/>
          </w:tcPr>
          <w:p w:rsidR="00C37151" w:rsidRPr="00D716DF" w:rsidRDefault="00C37151" w:rsidP="00782A40">
            <w:pPr>
              <w:keepLines/>
              <w:spacing w:before="60" w:after="60"/>
              <w:ind w:left="2268" w:hanging="2268"/>
              <w:rPr>
                <w:lang w:val="en-GB"/>
              </w:rPr>
            </w:pPr>
            <w:r w:rsidRPr="00302573">
              <w:rPr>
                <w:b/>
                <w:lang w:val="en-GB"/>
              </w:rPr>
              <w:t>Created by:</w:t>
            </w:r>
            <w:r w:rsidRPr="00302573">
              <w:rPr>
                <w:b/>
                <w:lang w:val="en-GB"/>
              </w:rPr>
              <w:tab/>
            </w:r>
            <w:r w:rsidR="00D716DF" w:rsidRPr="00D716DF">
              <w:rPr>
                <w:lang w:val="en-GB"/>
              </w:rPr>
              <w:t>Name Surname, Affiliation</w:t>
            </w:r>
          </w:p>
          <w:p w:rsidR="0017351B" w:rsidRPr="00D716DF" w:rsidRDefault="0017351B" w:rsidP="0017351B">
            <w:pPr>
              <w:keepLines/>
              <w:spacing w:before="60" w:after="60"/>
              <w:ind w:left="2268" w:hanging="2268"/>
              <w:rPr>
                <w:lang w:val="en-GB"/>
              </w:rPr>
            </w:pPr>
            <w:r w:rsidRPr="00302573">
              <w:rPr>
                <w:b/>
                <w:lang w:val="en-GB"/>
              </w:rPr>
              <w:t xml:space="preserve">Subject: </w:t>
            </w:r>
            <w:r w:rsidRPr="00302573">
              <w:rPr>
                <w:b/>
                <w:lang w:val="en-GB"/>
              </w:rPr>
              <w:tab/>
            </w:r>
            <w:r w:rsidR="00D716DF">
              <w:rPr>
                <w:lang w:val="en-GB"/>
              </w:rPr>
              <w:t>Headline, general title of the news article</w:t>
            </w:r>
          </w:p>
          <w:p w:rsidR="00C37151" w:rsidRPr="00D716DF" w:rsidRDefault="00C37151" w:rsidP="00782A40">
            <w:pPr>
              <w:keepLines/>
              <w:spacing w:before="60" w:after="60"/>
              <w:ind w:left="2268" w:hanging="2268"/>
              <w:rPr>
                <w:lang w:val="en-GB"/>
              </w:rPr>
            </w:pPr>
            <w:r w:rsidRPr="00302573">
              <w:rPr>
                <w:b/>
                <w:lang w:val="en-GB"/>
              </w:rPr>
              <w:t>WP:</w:t>
            </w:r>
            <w:r w:rsidRPr="00302573">
              <w:rPr>
                <w:b/>
                <w:lang w:val="en-GB"/>
              </w:rPr>
              <w:tab/>
            </w:r>
            <w:r w:rsidR="00D716DF">
              <w:rPr>
                <w:lang w:val="en-GB"/>
              </w:rPr>
              <w:t>WP00</w:t>
            </w:r>
          </w:p>
          <w:p w:rsidR="00782A40" w:rsidRPr="00D716DF" w:rsidRDefault="00782A40" w:rsidP="00782A40">
            <w:pPr>
              <w:keepLines/>
              <w:spacing w:before="60" w:after="60"/>
              <w:ind w:left="2268" w:hanging="2268"/>
              <w:rPr>
                <w:lang w:val="en-GB"/>
              </w:rPr>
            </w:pPr>
            <w:r w:rsidRPr="00302573">
              <w:rPr>
                <w:b/>
                <w:lang w:val="en-GB"/>
              </w:rPr>
              <w:t>Date:</w:t>
            </w:r>
            <w:r w:rsidR="00C37151" w:rsidRPr="00302573">
              <w:rPr>
                <w:b/>
                <w:lang w:val="en-GB"/>
              </w:rPr>
              <w:tab/>
            </w:r>
            <w:r w:rsidR="00D716DF" w:rsidRPr="00D716DF">
              <w:rPr>
                <w:lang w:val="en-GB"/>
              </w:rPr>
              <w:t>mm/</w:t>
            </w:r>
            <w:proofErr w:type="spellStart"/>
            <w:r w:rsidR="00D716DF" w:rsidRPr="00D716DF">
              <w:rPr>
                <w:lang w:val="en-GB"/>
              </w:rPr>
              <w:t>dd</w:t>
            </w:r>
            <w:proofErr w:type="spellEnd"/>
            <w:r w:rsidR="00D716DF" w:rsidRPr="00D716DF">
              <w:rPr>
                <w:lang w:val="en-GB"/>
              </w:rPr>
              <w:t>/</w:t>
            </w:r>
            <w:proofErr w:type="spellStart"/>
            <w:r w:rsidR="00D716DF" w:rsidRPr="00D716DF">
              <w:rPr>
                <w:lang w:val="en-GB"/>
              </w:rPr>
              <w:t>yyyy</w:t>
            </w:r>
            <w:proofErr w:type="spellEnd"/>
          </w:p>
          <w:p w:rsidR="00782A40" w:rsidRPr="00E76DE9" w:rsidRDefault="00C37151" w:rsidP="00782A40">
            <w:pPr>
              <w:keepLines/>
              <w:spacing w:before="60" w:after="60"/>
              <w:ind w:left="2268" w:hanging="2268"/>
              <w:rPr>
                <w:lang w:val="en-GB" w:eastAsia="nl-NL"/>
              </w:rPr>
            </w:pPr>
            <w:r w:rsidRPr="00302573">
              <w:rPr>
                <w:b/>
                <w:lang w:val="en-GB"/>
              </w:rPr>
              <w:t>Status:</w:t>
            </w:r>
            <w:r w:rsidRPr="00E76DE9">
              <w:rPr>
                <w:lang w:val="en-GB"/>
              </w:rPr>
              <w:tab/>
            </w:r>
            <w:r w:rsidR="00DF03D2" w:rsidRPr="00E76DE9">
              <w:rPr>
                <w:lang w:val="en-GB"/>
              </w:rPr>
              <w:t>Draft / Final</w:t>
            </w:r>
          </w:p>
        </w:tc>
      </w:tr>
    </w:tbl>
    <w:p w:rsidR="00E31FD6" w:rsidRDefault="00E31FD6" w:rsidP="00D716DF">
      <w:pPr>
        <w:spacing w:after="0"/>
        <w:rPr>
          <w:lang w:val="en-GB"/>
        </w:rPr>
      </w:pPr>
    </w:p>
    <w:p w:rsidR="00D716DF" w:rsidRPr="005B0068" w:rsidRDefault="00D716DF" w:rsidP="00D716DF">
      <w:pPr>
        <w:spacing w:after="0"/>
        <w:rPr>
          <w:b/>
          <w:color w:val="00B0F0"/>
          <w:lang w:val="en-GB"/>
        </w:rPr>
      </w:pPr>
      <w:r w:rsidRPr="005B0068">
        <w:rPr>
          <w:b/>
          <w:color w:val="00B0F0"/>
          <w:lang w:val="en-GB"/>
        </w:rPr>
        <w:t>General advice on writing a news article:</w:t>
      </w:r>
    </w:p>
    <w:p w:rsidR="00345E9A" w:rsidRDefault="00345E9A" w:rsidP="00345E9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This information will be used for DESSIN website and electronic newsletters. As Internet users do not spend much time reading news, this text must be shorter than on paper: please write short sentences and short paragraphs.</w:t>
      </w:r>
      <w:r w:rsidR="003520CB">
        <w:rPr>
          <w:sz w:val="18"/>
          <w:szCs w:val="18"/>
        </w:rPr>
        <w:t xml:space="preserve"> </w:t>
      </w:r>
      <w:r w:rsidR="000C727D">
        <w:rPr>
          <w:sz w:val="18"/>
          <w:szCs w:val="18"/>
        </w:rPr>
        <w:t>Also, please use layman</w:t>
      </w:r>
      <w:r w:rsidR="001E640C">
        <w:rPr>
          <w:sz w:val="18"/>
          <w:szCs w:val="18"/>
        </w:rPr>
        <w:t>’s</w:t>
      </w:r>
      <w:r w:rsidR="003520CB">
        <w:rPr>
          <w:sz w:val="18"/>
          <w:szCs w:val="18"/>
        </w:rPr>
        <w:t xml:space="preserve"> English. </w:t>
      </w:r>
    </w:p>
    <w:p w:rsidR="00345E9A" w:rsidRDefault="00345E9A" w:rsidP="00345E9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Users want to find out about the most important issues in the article: please get to the point straight away in the first sentence of the article and of each </w:t>
      </w:r>
      <w:proofErr w:type="spellStart"/>
      <w:r>
        <w:rPr>
          <w:sz w:val="18"/>
          <w:szCs w:val="18"/>
        </w:rPr>
        <w:t>paragraph.Use</w:t>
      </w:r>
      <w:proofErr w:type="spellEnd"/>
      <w:r>
        <w:rPr>
          <w:sz w:val="18"/>
          <w:szCs w:val="18"/>
        </w:rPr>
        <w:t xml:space="preserve"> the style of the inverse pyramid: teaser (results, news, conclusions, summary), </w:t>
      </w:r>
      <w:proofErr w:type="spellStart"/>
      <w:r>
        <w:rPr>
          <w:sz w:val="18"/>
          <w:szCs w:val="18"/>
        </w:rPr>
        <w:t>bodytext</w:t>
      </w:r>
      <w:proofErr w:type="spellEnd"/>
      <w:r>
        <w:rPr>
          <w:sz w:val="18"/>
          <w:szCs w:val="18"/>
        </w:rPr>
        <w:t xml:space="preserve"> (facts, context, examples) and links</w:t>
      </w:r>
      <w:r w:rsidR="000C727D">
        <w:rPr>
          <w:sz w:val="18"/>
          <w:szCs w:val="18"/>
        </w:rPr>
        <w:t xml:space="preserve"> </w:t>
      </w:r>
      <w:r>
        <w:rPr>
          <w:sz w:val="18"/>
          <w:szCs w:val="18"/>
        </w:rPr>
        <w:t>&amp;</w:t>
      </w:r>
      <w:r w:rsidR="000C727D">
        <w:rPr>
          <w:sz w:val="18"/>
          <w:szCs w:val="18"/>
        </w:rPr>
        <w:t xml:space="preserve"> </w:t>
      </w:r>
      <w:r>
        <w:rPr>
          <w:sz w:val="18"/>
          <w:szCs w:val="18"/>
        </w:rPr>
        <w:t>downloads (background, origin of the project, basic knowledge, opposing views, further projects in related areas).</w:t>
      </w:r>
    </w:p>
    <w:p w:rsidR="00345E9A" w:rsidRDefault="00345E9A" w:rsidP="00345E9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You can remark some sentences and/or keywords in bold font and use lists and charts in order to capture readers’ interest.</w:t>
      </w:r>
    </w:p>
    <w:p w:rsidR="00D716DF" w:rsidRDefault="00D716DF" w:rsidP="00D716DF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3405"/>
        <w:gridCol w:w="6336"/>
      </w:tblGrid>
      <w:tr w:rsidR="00FF317A" w:rsidRPr="00FF317A" w:rsidTr="00FF317A">
        <w:tc>
          <w:tcPr>
            <w:tcW w:w="3405" w:type="dxa"/>
            <w:shd w:val="clear" w:color="auto" w:fill="92D050"/>
          </w:tcPr>
          <w:p w:rsidR="00FF317A" w:rsidRPr="00FF317A" w:rsidRDefault="00FF317A" w:rsidP="004040A3">
            <w:pPr>
              <w:keepLines/>
              <w:spacing w:before="100" w:after="100" w:line="276" w:lineRule="auto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Part of the text</w:t>
            </w:r>
          </w:p>
        </w:tc>
        <w:tc>
          <w:tcPr>
            <w:tcW w:w="6336" w:type="dxa"/>
            <w:shd w:val="clear" w:color="auto" w:fill="92D050"/>
          </w:tcPr>
          <w:p w:rsidR="00FF317A" w:rsidRPr="00FF317A" w:rsidRDefault="00FF317A" w:rsidP="004040A3">
            <w:pPr>
              <w:keepLines/>
              <w:spacing w:before="100" w:after="100" w:line="276" w:lineRule="auto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FF317A">
              <w:rPr>
                <w:b/>
                <w:color w:val="FFFFFF" w:themeColor="background1"/>
                <w:lang w:val="en-GB"/>
              </w:rPr>
              <w:t>Characteristics</w:t>
            </w:r>
          </w:p>
        </w:tc>
      </w:tr>
      <w:tr w:rsidR="00FF317A" w:rsidRPr="00FF317A" w:rsidTr="00FF317A">
        <w:tc>
          <w:tcPr>
            <w:tcW w:w="3405" w:type="dxa"/>
            <w:shd w:val="clear" w:color="auto" w:fill="D9D9D9" w:themeFill="background1" w:themeFillShade="D9"/>
          </w:tcPr>
          <w:p w:rsidR="00847B31" w:rsidRPr="00FF317A" w:rsidRDefault="003E0A03" w:rsidP="004040A3">
            <w:pPr>
              <w:keepLines/>
              <w:spacing w:before="100" w:after="100" w:line="276" w:lineRule="auto"/>
              <w:rPr>
                <w:b/>
                <w:color w:val="7F7F7F" w:themeColor="text1" w:themeTint="80"/>
                <w:lang w:val="en-GB"/>
              </w:rPr>
            </w:pPr>
            <w:r w:rsidRPr="00FF317A">
              <w:rPr>
                <w:b/>
                <w:color w:val="7F7F7F" w:themeColor="text1" w:themeTint="80"/>
                <w:lang w:val="en-GB"/>
              </w:rPr>
              <w:t>Title</w:t>
            </w:r>
          </w:p>
        </w:tc>
        <w:tc>
          <w:tcPr>
            <w:tcW w:w="6336" w:type="dxa"/>
            <w:shd w:val="clear" w:color="auto" w:fill="auto"/>
          </w:tcPr>
          <w:p w:rsidR="00782A40" w:rsidRPr="00FF317A" w:rsidRDefault="003E0A03" w:rsidP="004040A3">
            <w:pPr>
              <w:keepLines/>
              <w:spacing w:before="100" w:after="100" w:line="276" w:lineRule="auto"/>
              <w:rPr>
                <w:color w:val="auto"/>
                <w:sz w:val="22"/>
                <w:szCs w:val="22"/>
                <w:lang w:val="en-GB"/>
              </w:rPr>
            </w:pPr>
            <w:r w:rsidRPr="00FF317A">
              <w:rPr>
                <w:color w:val="auto"/>
                <w:sz w:val="22"/>
                <w:szCs w:val="22"/>
                <w:lang w:val="en-GB"/>
              </w:rPr>
              <w:t>60-100 characters (with spaces).</w:t>
            </w:r>
          </w:p>
          <w:p w:rsidR="00D716DF" w:rsidRPr="00FF317A" w:rsidRDefault="003E0A03" w:rsidP="004040A3">
            <w:pPr>
              <w:keepLines/>
              <w:spacing w:before="100" w:after="100" w:line="276" w:lineRule="auto"/>
              <w:rPr>
                <w:color w:val="auto"/>
                <w:sz w:val="22"/>
                <w:szCs w:val="22"/>
                <w:lang w:val="en-GB"/>
              </w:rPr>
            </w:pPr>
            <w:r w:rsidRPr="00FF317A">
              <w:rPr>
                <w:color w:val="auto"/>
                <w:sz w:val="22"/>
                <w:szCs w:val="22"/>
                <w:lang w:val="en-GB"/>
              </w:rPr>
              <w:t>Write the heading in a way that it makes sense.</w:t>
            </w:r>
            <w:bookmarkStart w:id="0" w:name="_GoBack"/>
            <w:bookmarkEnd w:id="0"/>
          </w:p>
        </w:tc>
      </w:tr>
      <w:tr w:rsidR="00FF317A" w:rsidRPr="00FF317A" w:rsidTr="00FF317A">
        <w:tc>
          <w:tcPr>
            <w:tcW w:w="3405" w:type="dxa"/>
            <w:shd w:val="clear" w:color="auto" w:fill="D9D9D9" w:themeFill="background1" w:themeFillShade="D9"/>
          </w:tcPr>
          <w:p w:rsidR="003E0A03" w:rsidRPr="00FF317A" w:rsidRDefault="002D4B60" w:rsidP="004040A3">
            <w:pPr>
              <w:keepLines/>
              <w:spacing w:before="100" w:after="100" w:line="276" w:lineRule="auto"/>
              <w:rPr>
                <w:b/>
                <w:color w:val="7F7F7F" w:themeColor="text1" w:themeTint="80"/>
                <w:lang w:val="en-GB"/>
              </w:rPr>
            </w:pPr>
            <w:r w:rsidRPr="00FF317A">
              <w:rPr>
                <w:b/>
                <w:color w:val="7F7F7F" w:themeColor="text1" w:themeTint="80"/>
                <w:lang w:val="en-GB"/>
              </w:rPr>
              <w:t>Teaser</w:t>
            </w:r>
          </w:p>
        </w:tc>
        <w:tc>
          <w:tcPr>
            <w:tcW w:w="6336" w:type="dxa"/>
            <w:shd w:val="clear" w:color="auto" w:fill="auto"/>
          </w:tcPr>
          <w:p w:rsidR="003E0A03" w:rsidRPr="00FF317A" w:rsidRDefault="002D4B60" w:rsidP="004040A3">
            <w:pPr>
              <w:keepLines/>
              <w:spacing w:before="100" w:after="100" w:line="276" w:lineRule="auto"/>
              <w:rPr>
                <w:color w:val="auto"/>
                <w:sz w:val="22"/>
                <w:szCs w:val="22"/>
                <w:lang w:val="en-GB"/>
              </w:rPr>
            </w:pPr>
            <w:r w:rsidRPr="00FF317A">
              <w:rPr>
                <w:color w:val="auto"/>
                <w:sz w:val="22"/>
                <w:szCs w:val="22"/>
                <w:lang w:val="en-GB"/>
              </w:rPr>
              <w:t>Mention all significant key words.</w:t>
            </w:r>
          </w:p>
          <w:p w:rsidR="002D4B60" w:rsidRPr="00FF317A" w:rsidRDefault="002D4B60" w:rsidP="004040A3">
            <w:pPr>
              <w:keepLines/>
              <w:spacing w:before="100" w:after="100" w:line="276" w:lineRule="auto"/>
              <w:rPr>
                <w:color w:val="auto"/>
                <w:sz w:val="22"/>
                <w:szCs w:val="22"/>
                <w:lang w:val="en-GB"/>
              </w:rPr>
            </w:pPr>
            <w:r w:rsidRPr="00FF317A">
              <w:rPr>
                <w:color w:val="auto"/>
                <w:sz w:val="22"/>
                <w:szCs w:val="22"/>
                <w:lang w:val="en-GB"/>
              </w:rPr>
              <w:t>It should include news, a summary, results and conclusions.</w:t>
            </w:r>
          </w:p>
        </w:tc>
      </w:tr>
      <w:tr w:rsidR="00FF317A" w:rsidRPr="00FF317A" w:rsidTr="00FF317A">
        <w:tc>
          <w:tcPr>
            <w:tcW w:w="3405" w:type="dxa"/>
            <w:shd w:val="clear" w:color="auto" w:fill="D9D9D9" w:themeFill="background1" w:themeFillShade="D9"/>
          </w:tcPr>
          <w:p w:rsidR="00A40310" w:rsidRPr="00FF317A" w:rsidRDefault="00A40310" w:rsidP="004040A3">
            <w:pPr>
              <w:keepLines/>
              <w:spacing w:before="100" w:after="100" w:line="276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FF317A">
              <w:rPr>
                <w:b/>
                <w:color w:val="7F7F7F" w:themeColor="text1" w:themeTint="80"/>
                <w:lang w:val="en-GB"/>
              </w:rPr>
              <w:t>Main Text</w:t>
            </w:r>
          </w:p>
        </w:tc>
        <w:tc>
          <w:tcPr>
            <w:tcW w:w="6336" w:type="dxa"/>
            <w:shd w:val="clear" w:color="auto" w:fill="auto"/>
          </w:tcPr>
          <w:p w:rsidR="00D716DF" w:rsidRPr="00FF317A" w:rsidRDefault="002D4B60" w:rsidP="004040A3">
            <w:pPr>
              <w:keepLines/>
              <w:spacing w:before="100" w:after="100" w:line="276" w:lineRule="auto"/>
              <w:rPr>
                <w:color w:val="auto"/>
                <w:sz w:val="22"/>
                <w:szCs w:val="22"/>
                <w:lang w:val="en-GB"/>
              </w:rPr>
            </w:pPr>
            <w:r w:rsidRPr="00FF317A">
              <w:rPr>
                <w:color w:val="auto"/>
                <w:sz w:val="22"/>
                <w:szCs w:val="22"/>
                <w:lang w:val="en-GB"/>
              </w:rPr>
              <w:t>Write one topic per paragraph trying to answer the following questions:</w:t>
            </w:r>
          </w:p>
          <w:p w:rsidR="002D4B60" w:rsidRPr="00FF317A" w:rsidRDefault="002D4B60" w:rsidP="004040A3">
            <w:pPr>
              <w:pStyle w:val="Prrafodelista"/>
              <w:keepLines/>
              <w:numPr>
                <w:ilvl w:val="0"/>
                <w:numId w:val="9"/>
              </w:numPr>
              <w:spacing w:before="100" w:after="100" w:line="276" w:lineRule="auto"/>
              <w:rPr>
                <w:color w:val="auto"/>
                <w:sz w:val="22"/>
                <w:szCs w:val="22"/>
                <w:lang w:val="en-GB"/>
              </w:rPr>
            </w:pPr>
            <w:r w:rsidRPr="00FF317A">
              <w:rPr>
                <w:color w:val="auto"/>
                <w:sz w:val="22"/>
                <w:szCs w:val="22"/>
                <w:lang w:val="en-GB"/>
              </w:rPr>
              <w:t>What is the topic?</w:t>
            </w:r>
          </w:p>
          <w:p w:rsidR="002D4B60" w:rsidRPr="00FF317A" w:rsidRDefault="002D4B60" w:rsidP="004040A3">
            <w:pPr>
              <w:pStyle w:val="Prrafodelista"/>
              <w:keepLines/>
              <w:numPr>
                <w:ilvl w:val="0"/>
                <w:numId w:val="9"/>
              </w:numPr>
              <w:spacing w:before="100" w:after="100" w:line="276" w:lineRule="auto"/>
              <w:rPr>
                <w:color w:val="auto"/>
                <w:sz w:val="22"/>
                <w:szCs w:val="22"/>
                <w:lang w:val="en-GB"/>
              </w:rPr>
            </w:pPr>
            <w:r w:rsidRPr="00FF317A">
              <w:rPr>
                <w:color w:val="auto"/>
                <w:sz w:val="22"/>
                <w:szCs w:val="22"/>
                <w:lang w:val="en-GB"/>
              </w:rPr>
              <w:t>What is new about this?</w:t>
            </w:r>
          </w:p>
          <w:p w:rsidR="002D4B60" w:rsidRPr="00FF317A" w:rsidRDefault="002D4B60" w:rsidP="004040A3">
            <w:pPr>
              <w:pStyle w:val="Prrafodelista"/>
              <w:keepLines/>
              <w:numPr>
                <w:ilvl w:val="0"/>
                <w:numId w:val="9"/>
              </w:numPr>
              <w:spacing w:before="100" w:after="100" w:line="276" w:lineRule="auto"/>
              <w:rPr>
                <w:color w:val="auto"/>
                <w:sz w:val="22"/>
                <w:szCs w:val="22"/>
                <w:lang w:val="en-GB"/>
              </w:rPr>
            </w:pPr>
            <w:r w:rsidRPr="00FF317A">
              <w:rPr>
                <w:color w:val="auto"/>
                <w:sz w:val="22"/>
                <w:szCs w:val="22"/>
                <w:lang w:val="en-GB"/>
              </w:rPr>
              <w:t>Which results have been achieved?</w:t>
            </w:r>
          </w:p>
          <w:p w:rsidR="002D4B60" w:rsidRPr="00FF317A" w:rsidRDefault="002D4B60" w:rsidP="004040A3">
            <w:pPr>
              <w:pStyle w:val="Prrafodelista"/>
              <w:keepLines/>
              <w:numPr>
                <w:ilvl w:val="0"/>
                <w:numId w:val="9"/>
              </w:numPr>
              <w:spacing w:before="100" w:after="100" w:line="276" w:lineRule="auto"/>
              <w:rPr>
                <w:color w:val="auto"/>
                <w:sz w:val="22"/>
                <w:szCs w:val="22"/>
                <w:lang w:val="en-GB"/>
              </w:rPr>
            </w:pPr>
            <w:r w:rsidRPr="00FF317A">
              <w:rPr>
                <w:color w:val="auto"/>
                <w:sz w:val="22"/>
                <w:szCs w:val="22"/>
                <w:lang w:val="en-GB"/>
              </w:rPr>
              <w:t>What is the use of these results?</w:t>
            </w:r>
          </w:p>
          <w:p w:rsidR="002D4B60" w:rsidRPr="00FF317A" w:rsidRDefault="002D4B60" w:rsidP="004040A3">
            <w:pPr>
              <w:pStyle w:val="Prrafodelista"/>
              <w:keepLines/>
              <w:numPr>
                <w:ilvl w:val="0"/>
                <w:numId w:val="9"/>
              </w:numPr>
              <w:spacing w:before="100" w:after="100" w:line="276" w:lineRule="auto"/>
              <w:rPr>
                <w:color w:val="auto"/>
                <w:sz w:val="22"/>
                <w:szCs w:val="22"/>
                <w:lang w:val="en-GB"/>
              </w:rPr>
            </w:pPr>
            <w:r w:rsidRPr="00FF317A">
              <w:rPr>
                <w:color w:val="auto"/>
                <w:sz w:val="22"/>
                <w:szCs w:val="22"/>
                <w:lang w:val="en-GB"/>
              </w:rPr>
              <w:t>Which steps are going to follow next?</w:t>
            </w:r>
          </w:p>
          <w:p w:rsidR="002D4B60" w:rsidRPr="00FF317A" w:rsidRDefault="002D4B60" w:rsidP="004040A3">
            <w:pPr>
              <w:pStyle w:val="Prrafodelista"/>
              <w:keepLines/>
              <w:numPr>
                <w:ilvl w:val="0"/>
                <w:numId w:val="9"/>
              </w:numPr>
              <w:spacing w:before="100" w:after="100" w:line="276" w:lineRule="auto"/>
              <w:rPr>
                <w:color w:val="auto"/>
                <w:sz w:val="22"/>
                <w:szCs w:val="22"/>
                <w:lang w:val="en-GB"/>
              </w:rPr>
            </w:pPr>
            <w:r w:rsidRPr="00FF317A">
              <w:rPr>
                <w:color w:val="auto"/>
                <w:sz w:val="22"/>
                <w:szCs w:val="22"/>
                <w:lang w:val="en-GB"/>
              </w:rPr>
              <w:t>Which is the background?</w:t>
            </w:r>
          </w:p>
          <w:p w:rsidR="002D4B60" w:rsidRPr="00FF317A" w:rsidRDefault="002D4B60" w:rsidP="004040A3">
            <w:pPr>
              <w:pStyle w:val="Prrafodelista"/>
              <w:keepLines/>
              <w:numPr>
                <w:ilvl w:val="0"/>
                <w:numId w:val="9"/>
              </w:numPr>
              <w:spacing w:before="100" w:after="100" w:line="276" w:lineRule="auto"/>
              <w:rPr>
                <w:color w:val="auto"/>
                <w:sz w:val="22"/>
                <w:szCs w:val="22"/>
                <w:lang w:val="en-GB"/>
              </w:rPr>
            </w:pPr>
            <w:r w:rsidRPr="00FF317A">
              <w:rPr>
                <w:color w:val="auto"/>
                <w:sz w:val="22"/>
                <w:szCs w:val="22"/>
                <w:lang w:val="en-GB"/>
              </w:rPr>
              <w:t>Which methodology was used?</w:t>
            </w:r>
          </w:p>
          <w:p w:rsidR="002D4B60" w:rsidRPr="00FF317A" w:rsidRDefault="002D4B60" w:rsidP="004040A3">
            <w:pPr>
              <w:pStyle w:val="Prrafodelista"/>
              <w:keepLines/>
              <w:numPr>
                <w:ilvl w:val="0"/>
                <w:numId w:val="9"/>
              </w:numPr>
              <w:spacing w:before="100" w:after="100" w:line="276" w:lineRule="auto"/>
              <w:rPr>
                <w:color w:val="auto"/>
                <w:sz w:val="22"/>
                <w:szCs w:val="22"/>
                <w:lang w:val="en-GB"/>
              </w:rPr>
            </w:pPr>
            <w:r w:rsidRPr="00FF317A">
              <w:rPr>
                <w:color w:val="auto"/>
                <w:sz w:val="22"/>
                <w:szCs w:val="22"/>
                <w:lang w:val="en-GB"/>
              </w:rPr>
              <w:t>…</w:t>
            </w:r>
          </w:p>
          <w:p w:rsidR="002D4B60" w:rsidRPr="00FF317A" w:rsidRDefault="002D4B60" w:rsidP="004040A3">
            <w:pPr>
              <w:keepLines/>
              <w:spacing w:before="100" w:after="100" w:line="276" w:lineRule="auto"/>
              <w:rPr>
                <w:color w:val="auto"/>
                <w:sz w:val="22"/>
                <w:szCs w:val="22"/>
                <w:lang w:val="en-GB"/>
              </w:rPr>
            </w:pPr>
            <w:r w:rsidRPr="00FF317A">
              <w:rPr>
                <w:color w:val="auto"/>
                <w:sz w:val="22"/>
                <w:szCs w:val="22"/>
                <w:lang w:val="en-GB"/>
              </w:rPr>
              <w:t>First paragraphs present the informative facts, the context and an example or quotation, if applicable.</w:t>
            </w:r>
          </w:p>
          <w:p w:rsidR="002D4B60" w:rsidRPr="00FF317A" w:rsidRDefault="002D4B60" w:rsidP="004040A3">
            <w:pPr>
              <w:keepLines/>
              <w:spacing w:before="100" w:after="100" w:line="276" w:lineRule="auto"/>
              <w:rPr>
                <w:color w:val="auto"/>
                <w:sz w:val="22"/>
                <w:szCs w:val="22"/>
                <w:lang w:val="en-GB"/>
              </w:rPr>
            </w:pPr>
            <w:r w:rsidRPr="00FF317A">
              <w:rPr>
                <w:color w:val="auto"/>
                <w:sz w:val="22"/>
                <w:szCs w:val="22"/>
                <w:lang w:val="en-GB"/>
              </w:rPr>
              <w:lastRenderedPageBreak/>
              <w:t>Add meaningful subheadings.</w:t>
            </w:r>
          </w:p>
          <w:p w:rsidR="002D4B60" w:rsidRPr="00FF317A" w:rsidRDefault="002D4B60" w:rsidP="004040A3">
            <w:pPr>
              <w:keepLines/>
              <w:spacing w:before="100" w:after="100" w:line="276" w:lineRule="auto"/>
              <w:rPr>
                <w:color w:val="auto"/>
                <w:sz w:val="22"/>
                <w:szCs w:val="22"/>
                <w:lang w:val="en-GB"/>
              </w:rPr>
            </w:pPr>
            <w:r w:rsidRPr="00FF317A">
              <w:rPr>
                <w:color w:val="auto"/>
                <w:sz w:val="22"/>
                <w:szCs w:val="22"/>
                <w:lang w:val="en-GB"/>
              </w:rPr>
              <w:t>Use bullet points or numbers, instead of writing full sentences with commas.</w:t>
            </w:r>
          </w:p>
          <w:p w:rsidR="00D716DF" w:rsidRPr="00FF317A" w:rsidRDefault="002D4B60" w:rsidP="004040A3">
            <w:pPr>
              <w:keepLines/>
              <w:spacing w:before="100" w:after="100" w:line="276" w:lineRule="auto"/>
              <w:rPr>
                <w:color w:val="auto"/>
                <w:sz w:val="22"/>
                <w:szCs w:val="22"/>
              </w:rPr>
            </w:pPr>
            <w:r w:rsidRPr="00FF317A">
              <w:rPr>
                <w:color w:val="auto"/>
                <w:sz w:val="22"/>
                <w:szCs w:val="22"/>
                <w:lang w:val="en-GB"/>
              </w:rPr>
              <w:t>You can emphasize parts of the text by using bold font.</w:t>
            </w:r>
          </w:p>
        </w:tc>
      </w:tr>
      <w:tr w:rsidR="00FF317A" w:rsidRPr="00FF317A" w:rsidTr="00FF317A">
        <w:tc>
          <w:tcPr>
            <w:tcW w:w="3405" w:type="dxa"/>
            <w:shd w:val="clear" w:color="auto" w:fill="D9D9D9" w:themeFill="background1" w:themeFillShade="D9"/>
          </w:tcPr>
          <w:p w:rsidR="00782A40" w:rsidRPr="00FF317A" w:rsidRDefault="00782A40" w:rsidP="004040A3">
            <w:pPr>
              <w:keepLines/>
              <w:spacing w:before="100" w:after="100" w:line="276" w:lineRule="auto"/>
              <w:rPr>
                <w:b/>
                <w:color w:val="7F7F7F" w:themeColor="text1" w:themeTint="80"/>
                <w:lang w:val="en-GB"/>
              </w:rPr>
            </w:pPr>
            <w:r w:rsidRPr="00FF317A">
              <w:rPr>
                <w:b/>
                <w:color w:val="7F7F7F" w:themeColor="text1" w:themeTint="80"/>
                <w:lang w:val="en-GB"/>
              </w:rPr>
              <w:lastRenderedPageBreak/>
              <w:t>Target Group Tag</w:t>
            </w:r>
          </w:p>
        </w:tc>
        <w:tc>
          <w:tcPr>
            <w:tcW w:w="6336" w:type="dxa"/>
            <w:shd w:val="clear" w:color="auto" w:fill="auto"/>
          </w:tcPr>
          <w:p w:rsidR="00D716DF" w:rsidRPr="00FF317A" w:rsidRDefault="00D716DF" w:rsidP="004040A3">
            <w:pPr>
              <w:keepLines/>
              <w:spacing w:before="100" w:after="100" w:line="276" w:lineRule="auto"/>
              <w:rPr>
                <w:color w:val="auto"/>
                <w:sz w:val="22"/>
                <w:szCs w:val="22"/>
                <w:lang w:val="en-GB"/>
              </w:rPr>
            </w:pPr>
            <w:r w:rsidRPr="00FF317A">
              <w:rPr>
                <w:color w:val="auto"/>
                <w:sz w:val="22"/>
                <w:szCs w:val="22"/>
              </w:rPr>
              <w:t>Policy, Science, Technology, Public, Media</w:t>
            </w:r>
          </w:p>
        </w:tc>
      </w:tr>
      <w:tr w:rsidR="00FF317A" w:rsidRPr="00FF317A" w:rsidTr="00FF317A">
        <w:tc>
          <w:tcPr>
            <w:tcW w:w="3405" w:type="dxa"/>
            <w:shd w:val="clear" w:color="auto" w:fill="D9D9D9" w:themeFill="background1" w:themeFillShade="D9"/>
          </w:tcPr>
          <w:p w:rsidR="00B61F22" w:rsidRPr="00FF317A" w:rsidRDefault="002D4B60" w:rsidP="004040A3">
            <w:pPr>
              <w:keepLines/>
              <w:spacing w:before="100" w:after="100" w:line="276" w:lineRule="auto"/>
              <w:rPr>
                <w:b/>
                <w:color w:val="7F7F7F" w:themeColor="text1" w:themeTint="80"/>
                <w:lang w:val="en-GB"/>
              </w:rPr>
            </w:pPr>
            <w:r w:rsidRPr="00FF317A">
              <w:rPr>
                <w:b/>
                <w:color w:val="7F7F7F" w:themeColor="text1" w:themeTint="80"/>
                <w:lang w:val="en-GB"/>
              </w:rPr>
              <w:t>Graph or Picture to be added</w:t>
            </w:r>
          </w:p>
        </w:tc>
        <w:tc>
          <w:tcPr>
            <w:tcW w:w="6336" w:type="dxa"/>
            <w:shd w:val="clear" w:color="auto" w:fill="auto"/>
          </w:tcPr>
          <w:p w:rsidR="00663EF0" w:rsidRPr="00FF317A" w:rsidRDefault="00D716DF" w:rsidP="004040A3">
            <w:pPr>
              <w:keepLines/>
              <w:spacing w:before="100" w:after="100" w:line="276" w:lineRule="auto"/>
              <w:rPr>
                <w:color w:val="auto"/>
                <w:sz w:val="22"/>
                <w:szCs w:val="22"/>
                <w:lang w:val="en-GB"/>
              </w:rPr>
            </w:pPr>
            <w:r w:rsidRPr="00FF317A">
              <w:rPr>
                <w:color w:val="auto"/>
                <w:sz w:val="22"/>
                <w:szCs w:val="22"/>
              </w:rPr>
              <w:t>Illustrate data and information graphically if possible. Provide a picture if available.</w:t>
            </w:r>
          </w:p>
        </w:tc>
      </w:tr>
      <w:tr w:rsidR="00FF317A" w:rsidRPr="00FF317A" w:rsidTr="00FF317A">
        <w:tc>
          <w:tcPr>
            <w:tcW w:w="3405" w:type="dxa"/>
            <w:shd w:val="clear" w:color="auto" w:fill="D9D9D9" w:themeFill="background1" w:themeFillShade="D9"/>
          </w:tcPr>
          <w:p w:rsidR="00782A40" w:rsidRPr="00FF317A" w:rsidRDefault="00782A40" w:rsidP="004040A3">
            <w:pPr>
              <w:keepLines/>
              <w:spacing w:before="100" w:after="100" w:line="276" w:lineRule="auto"/>
              <w:rPr>
                <w:b/>
                <w:color w:val="7F7F7F" w:themeColor="text1" w:themeTint="80"/>
                <w:lang w:val="en-GB"/>
              </w:rPr>
            </w:pPr>
            <w:r w:rsidRPr="00FF317A">
              <w:rPr>
                <w:b/>
                <w:color w:val="7F7F7F" w:themeColor="text1" w:themeTint="80"/>
                <w:lang w:val="en-GB"/>
              </w:rPr>
              <w:t>Link</w:t>
            </w:r>
            <w:r w:rsidR="0017351B" w:rsidRPr="00FF317A">
              <w:rPr>
                <w:b/>
                <w:color w:val="7F7F7F" w:themeColor="text1" w:themeTint="80"/>
                <w:lang w:val="en-GB"/>
              </w:rPr>
              <w:t xml:space="preserve"> to webpage</w:t>
            </w:r>
          </w:p>
        </w:tc>
        <w:tc>
          <w:tcPr>
            <w:tcW w:w="6336" w:type="dxa"/>
            <w:shd w:val="clear" w:color="auto" w:fill="auto"/>
          </w:tcPr>
          <w:p w:rsidR="00D716DF" w:rsidRPr="00FF317A" w:rsidRDefault="00D716DF" w:rsidP="004040A3">
            <w:pPr>
              <w:keepLines/>
              <w:spacing w:before="100" w:after="100" w:line="276" w:lineRule="auto"/>
              <w:rPr>
                <w:color w:val="auto"/>
                <w:sz w:val="22"/>
                <w:szCs w:val="22"/>
                <w:lang w:val="en-GB"/>
              </w:rPr>
            </w:pPr>
            <w:r w:rsidRPr="00FF317A">
              <w:rPr>
                <w:color w:val="auto"/>
                <w:sz w:val="22"/>
                <w:szCs w:val="22"/>
              </w:rPr>
              <w:t xml:space="preserve">Additional information and basic knowledge </w:t>
            </w:r>
            <w:r w:rsidR="002D4B60" w:rsidRPr="00FF317A">
              <w:rPr>
                <w:color w:val="auto"/>
                <w:sz w:val="22"/>
                <w:szCs w:val="22"/>
              </w:rPr>
              <w:t>can</w:t>
            </w:r>
            <w:r w:rsidRPr="00FF317A">
              <w:rPr>
                <w:color w:val="auto"/>
                <w:sz w:val="22"/>
                <w:szCs w:val="22"/>
              </w:rPr>
              <w:t xml:space="preserve"> be provided through links (e.g. legal texts).</w:t>
            </w:r>
          </w:p>
        </w:tc>
      </w:tr>
    </w:tbl>
    <w:p w:rsidR="008250AE" w:rsidRDefault="008250AE" w:rsidP="002D4B60"/>
    <w:sectPr w:rsidR="008250AE" w:rsidSect="001F324A">
      <w:headerReference w:type="default" r:id="rId9"/>
      <w:footerReference w:type="even" r:id="rId10"/>
      <w:footerReference w:type="default" r:id="rId11"/>
      <w:pgSz w:w="11905" w:h="17337"/>
      <w:pgMar w:top="1008" w:right="1152" w:bottom="1440" w:left="1152" w:header="720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32" w:rsidRDefault="008E1132" w:rsidP="000E0CDC">
      <w:pPr>
        <w:spacing w:after="0"/>
      </w:pPr>
      <w:r>
        <w:separator/>
      </w:r>
    </w:p>
  </w:endnote>
  <w:endnote w:type="continuationSeparator" w:id="0">
    <w:p w:rsidR="008E1132" w:rsidRDefault="008E1132" w:rsidP="000E0C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rce Sans Pro Light">
    <w:altName w:val="Arial"/>
    <w:charset w:val="00"/>
    <w:family w:val="swiss"/>
    <w:pitch w:val="variable"/>
    <w:sig w:usb0="00000001" w:usb1="00000001" w:usb2="00000000" w:usb3="00000000" w:csb0="00000193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D3" w:rsidRDefault="00193DD3" w:rsidP="000D57F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3DD3" w:rsidRDefault="00193D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D3" w:rsidRPr="000A1DCD" w:rsidRDefault="00193DD3" w:rsidP="000A1DC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828518E" wp14:editId="7DCD7EFC">
          <wp:simplePos x="0" y="0"/>
          <wp:positionH relativeFrom="column">
            <wp:posOffset>-731520</wp:posOffset>
          </wp:positionH>
          <wp:positionV relativeFrom="paragraph">
            <wp:posOffset>420370</wp:posOffset>
          </wp:positionV>
          <wp:extent cx="7791450" cy="646430"/>
          <wp:effectExtent l="0" t="0" r="0" b="1270"/>
          <wp:wrapThrough wrapText="bothSides">
            <wp:wrapPolygon edited="0">
              <wp:start x="0" y="0"/>
              <wp:lineTo x="0" y="21006"/>
              <wp:lineTo x="21547" y="21006"/>
              <wp:lineTo x="21547" y="0"/>
              <wp:lineTo x="0" y="0"/>
            </wp:wrapPolygon>
          </wp:wrapThrough>
          <wp:docPr id="3" name="Imagen 3" descr="Peu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u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32" w:rsidRDefault="008E1132" w:rsidP="000E0CDC">
      <w:pPr>
        <w:spacing w:after="0"/>
      </w:pPr>
      <w:r>
        <w:separator/>
      </w:r>
    </w:p>
  </w:footnote>
  <w:footnote w:type="continuationSeparator" w:id="0">
    <w:p w:rsidR="008E1132" w:rsidRDefault="008E1132" w:rsidP="000E0C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D3" w:rsidRPr="006137A6" w:rsidRDefault="00193DD3" w:rsidP="000D57F2">
    <w:pPr>
      <w:pStyle w:val="Encabezado"/>
      <w:rPr>
        <w:color w:val="808080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12BF2FB1" wp14:editId="4B954296">
          <wp:simplePos x="0" y="0"/>
          <wp:positionH relativeFrom="column">
            <wp:posOffset>-731520</wp:posOffset>
          </wp:positionH>
          <wp:positionV relativeFrom="paragraph">
            <wp:posOffset>-466725</wp:posOffset>
          </wp:positionV>
          <wp:extent cx="7791450" cy="1268095"/>
          <wp:effectExtent l="0" t="0" r="0" b="8255"/>
          <wp:wrapThrough wrapText="bothSides">
            <wp:wrapPolygon edited="0">
              <wp:start x="0" y="0"/>
              <wp:lineTo x="0" y="21416"/>
              <wp:lineTo x="21547" y="21416"/>
              <wp:lineTo x="21547" y="0"/>
              <wp:lineTo x="0" y="0"/>
            </wp:wrapPolygon>
          </wp:wrapThrough>
          <wp:docPr id="2" name="Imagen 2" descr="Cabecera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284AEC"/>
    <w:multiLevelType w:val="hybridMultilevel"/>
    <w:tmpl w:val="9C7811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6EA56D"/>
    <w:multiLevelType w:val="hybridMultilevel"/>
    <w:tmpl w:val="B74225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E61CE5"/>
    <w:multiLevelType w:val="hybridMultilevel"/>
    <w:tmpl w:val="5C00ED40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52DAC"/>
    <w:multiLevelType w:val="hybridMultilevel"/>
    <w:tmpl w:val="AB8A5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F65BD"/>
    <w:multiLevelType w:val="hybridMultilevel"/>
    <w:tmpl w:val="D0B8A4DE"/>
    <w:lvl w:ilvl="0" w:tplc="9FD42F4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605C7"/>
    <w:multiLevelType w:val="hybridMultilevel"/>
    <w:tmpl w:val="EAE00F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43F3B61"/>
    <w:multiLevelType w:val="hybridMultilevel"/>
    <w:tmpl w:val="4E849D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A34F4"/>
    <w:multiLevelType w:val="hybridMultilevel"/>
    <w:tmpl w:val="504A8B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B5BFD"/>
    <w:multiLevelType w:val="hybridMultilevel"/>
    <w:tmpl w:val="91DAB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B3"/>
    <w:rsid w:val="00014C09"/>
    <w:rsid w:val="000321BE"/>
    <w:rsid w:val="0003419C"/>
    <w:rsid w:val="00084E59"/>
    <w:rsid w:val="000A1DCD"/>
    <w:rsid w:val="000C727D"/>
    <w:rsid w:val="000D57F2"/>
    <w:rsid w:val="000E0CDC"/>
    <w:rsid w:val="000E1DC3"/>
    <w:rsid w:val="0017351B"/>
    <w:rsid w:val="00193DD3"/>
    <w:rsid w:val="001E640C"/>
    <w:rsid w:val="001F324A"/>
    <w:rsid w:val="002054AD"/>
    <w:rsid w:val="002270E3"/>
    <w:rsid w:val="002A39DB"/>
    <w:rsid w:val="002C0248"/>
    <w:rsid w:val="002D4B60"/>
    <w:rsid w:val="00302573"/>
    <w:rsid w:val="00311622"/>
    <w:rsid w:val="00345E9A"/>
    <w:rsid w:val="003520CB"/>
    <w:rsid w:val="00373F5B"/>
    <w:rsid w:val="003840E6"/>
    <w:rsid w:val="003E0A03"/>
    <w:rsid w:val="003F16DF"/>
    <w:rsid w:val="00400D90"/>
    <w:rsid w:val="004040A3"/>
    <w:rsid w:val="0042682E"/>
    <w:rsid w:val="005F486F"/>
    <w:rsid w:val="00622AC1"/>
    <w:rsid w:val="00663EF0"/>
    <w:rsid w:val="006853DB"/>
    <w:rsid w:val="006B104E"/>
    <w:rsid w:val="006B4BEE"/>
    <w:rsid w:val="006F08C7"/>
    <w:rsid w:val="00782A40"/>
    <w:rsid w:val="008250AE"/>
    <w:rsid w:val="00847B31"/>
    <w:rsid w:val="008E1132"/>
    <w:rsid w:val="008E7257"/>
    <w:rsid w:val="00936D46"/>
    <w:rsid w:val="00951AB3"/>
    <w:rsid w:val="00A14C52"/>
    <w:rsid w:val="00A3573A"/>
    <w:rsid w:val="00A37E5E"/>
    <w:rsid w:val="00A40310"/>
    <w:rsid w:val="00B60ABE"/>
    <w:rsid w:val="00B61F22"/>
    <w:rsid w:val="00C37151"/>
    <w:rsid w:val="00CB1DD9"/>
    <w:rsid w:val="00D32C24"/>
    <w:rsid w:val="00D716DF"/>
    <w:rsid w:val="00D76674"/>
    <w:rsid w:val="00DF03D2"/>
    <w:rsid w:val="00E31FD6"/>
    <w:rsid w:val="00E76DE9"/>
    <w:rsid w:val="00EE4D6E"/>
    <w:rsid w:val="00F13A15"/>
    <w:rsid w:val="00F34730"/>
    <w:rsid w:val="00F36D56"/>
    <w:rsid w:val="00F62632"/>
    <w:rsid w:val="00F70F6A"/>
    <w:rsid w:val="00FF317A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DCD"/>
    <w:pPr>
      <w:spacing w:after="240"/>
    </w:pPr>
    <w:rPr>
      <w:rFonts w:ascii="Calibri" w:hAnsi="Calibri"/>
      <w:color w:val="000000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0D57F2"/>
    <w:pPr>
      <w:keepNext/>
      <w:spacing w:before="360" w:after="120"/>
      <w:outlineLvl w:val="0"/>
    </w:pPr>
    <w:rPr>
      <w:b/>
      <w:bCs/>
      <w:color w:val="009BBB"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0D57F2"/>
    <w:pPr>
      <w:keepNext/>
      <w:spacing w:before="240" w:after="120"/>
      <w:outlineLvl w:val="1"/>
    </w:pPr>
    <w:rPr>
      <w:b/>
      <w:bCs/>
      <w:iCs/>
      <w:color w:val="616161"/>
      <w:szCs w:val="28"/>
    </w:rPr>
  </w:style>
  <w:style w:type="paragraph" w:styleId="Ttulo3">
    <w:name w:val="heading 3"/>
    <w:basedOn w:val="Normal"/>
    <w:next w:val="Normal"/>
    <w:link w:val="Ttulo3Car"/>
    <w:qFormat/>
    <w:rsid w:val="000D57F2"/>
    <w:pPr>
      <w:keepNext/>
      <w:spacing w:after="0"/>
      <w:outlineLvl w:val="2"/>
    </w:pPr>
    <w:rPr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57F2"/>
    <w:rPr>
      <w:rFonts w:ascii="Source Sans Pro Light" w:hAnsi="Source Sans Pro Light"/>
      <w:b/>
      <w:bCs/>
      <w:color w:val="009BBB"/>
      <w:kern w:val="32"/>
      <w:sz w:val="28"/>
      <w:szCs w:val="32"/>
    </w:rPr>
  </w:style>
  <w:style w:type="character" w:customStyle="1" w:styleId="Ttulo2Car">
    <w:name w:val="Título 2 Car"/>
    <w:basedOn w:val="Fuentedeprrafopredeter"/>
    <w:link w:val="Ttulo2"/>
    <w:rsid w:val="000D57F2"/>
    <w:rPr>
      <w:rFonts w:ascii="Source Sans Pro Light" w:hAnsi="Source Sans Pro Light"/>
      <w:b/>
      <w:bCs/>
      <w:iCs/>
      <w:color w:val="616161"/>
      <w:sz w:val="24"/>
      <w:szCs w:val="28"/>
    </w:rPr>
  </w:style>
  <w:style w:type="character" w:customStyle="1" w:styleId="Ttulo3Car">
    <w:name w:val="Título 3 Car"/>
    <w:basedOn w:val="Fuentedeprrafopredeter"/>
    <w:link w:val="Ttulo3"/>
    <w:rsid w:val="000D57F2"/>
    <w:rPr>
      <w:rFonts w:ascii="Source Sans Pro Light" w:hAnsi="Source Sans Pro Light"/>
      <w:b/>
      <w:bCs/>
      <w:color w:val="000000"/>
      <w:szCs w:val="26"/>
    </w:rPr>
  </w:style>
  <w:style w:type="paragraph" w:customStyle="1" w:styleId="Default">
    <w:name w:val="Default"/>
    <w:rsid w:val="000D57F2"/>
    <w:pPr>
      <w:widowControl w:val="0"/>
      <w:autoSpaceDE w:val="0"/>
      <w:autoSpaceDN w:val="0"/>
      <w:adjustRightInd w:val="0"/>
      <w:spacing w:after="240"/>
    </w:pPr>
    <w:rPr>
      <w:rFonts w:ascii="Source Sans Pro" w:hAnsi="Source Sans Pro" w:cs="Source Sans Pro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6137A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7A6"/>
    <w:rPr>
      <w:rFonts w:ascii="Cambria" w:eastAsia="Times New Roman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137A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7A6"/>
    <w:rPr>
      <w:rFonts w:ascii="Cambria" w:eastAsia="Times New Roman" w:hAnsi="Cambria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014C09"/>
    <w:pPr>
      <w:keepLines/>
    </w:pPr>
    <w:rPr>
      <w:rFonts w:ascii="Source Sans Pro Light" w:hAnsi="Source Sans Pro Light"/>
    </w:rPr>
    <w:tblPr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72" w:type="dxa"/>
        <w:left w:w="144" w:type="dxa"/>
        <w:bottom w:w="72" w:type="dxa"/>
        <w:right w:w="144" w:type="dxa"/>
      </w:tblCellMar>
    </w:tblPr>
  </w:style>
  <w:style w:type="paragraph" w:customStyle="1" w:styleId="ObjectCaption">
    <w:name w:val="Object Caption"/>
    <w:basedOn w:val="Default"/>
    <w:next w:val="Default"/>
    <w:qFormat/>
    <w:rsid w:val="000D57F2"/>
    <w:pPr>
      <w:spacing w:line="240" w:lineRule="atLeast"/>
    </w:pPr>
    <w:rPr>
      <w:sz w:val="18"/>
      <w:szCs w:val="16"/>
    </w:rPr>
  </w:style>
  <w:style w:type="character" w:styleId="Nmerodepgina">
    <w:name w:val="page number"/>
    <w:basedOn w:val="Fuentedeprrafopredeter"/>
    <w:rsid w:val="000D57F2"/>
    <w:rPr>
      <w:rFonts w:ascii="Source Sans Pro Light" w:hAnsi="Source Sans Pro Light"/>
      <w:b/>
      <w:color w:val="616161"/>
      <w:sz w:val="24"/>
    </w:rPr>
  </w:style>
  <w:style w:type="paragraph" w:customStyle="1" w:styleId="TableText">
    <w:name w:val="Table Text"/>
    <w:basedOn w:val="Default"/>
    <w:qFormat/>
    <w:rsid w:val="0003419C"/>
    <w:pPr>
      <w:keepLines/>
      <w:spacing w:after="0"/>
    </w:pPr>
  </w:style>
  <w:style w:type="paragraph" w:styleId="Textodeglobo">
    <w:name w:val="Balloon Text"/>
    <w:basedOn w:val="Normal"/>
    <w:link w:val="TextodegloboCar"/>
    <w:rsid w:val="002A39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39DB"/>
    <w:rPr>
      <w:rFonts w:ascii="Tahoma" w:hAnsi="Tahoma" w:cs="Tahoma"/>
      <w:color w:val="000000"/>
      <w:sz w:val="16"/>
      <w:szCs w:val="16"/>
    </w:rPr>
  </w:style>
  <w:style w:type="paragraph" w:customStyle="1" w:styleId="VasteGegevens">
    <w:name w:val="VasteGegevens"/>
    <w:basedOn w:val="Normal"/>
    <w:link w:val="VasteGegevensChar"/>
    <w:rsid w:val="00400D90"/>
    <w:pPr>
      <w:tabs>
        <w:tab w:val="left" w:pos="851"/>
      </w:tabs>
      <w:spacing w:after="0" w:line="240" w:lineRule="exact"/>
    </w:pPr>
    <w:rPr>
      <w:rFonts w:ascii="Verdana" w:hAnsi="Verdana"/>
      <w:color w:val="auto"/>
      <w:sz w:val="15"/>
      <w:szCs w:val="20"/>
      <w:lang w:val="en-GB" w:eastAsia="nl-NL"/>
    </w:rPr>
  </w:style>
  <w:style w:type="character" w:customStyle="1" w:styleId="VasteGegevensChar">
    <w:name w:val="VasteGegevens Char"/>
    <w:link w:val="VasteGegevens"/>
    <w:rsid w:val="00400D90"/>
    <w:rPr>
      <w:rFonts w:ascii="Verdana" w:hAnsi="Verdana"/>
      <w:sz w:val="15"/>
      <w:lang w:val="en-GB" w:eastAsia="nl-NL" w:bidi="ar-SA"/>
    </w:rPr>
  </w:style>
  <w:style w:type="character" w:styleId="Refdecomentario">
    <w:name w:val="annotation reference"/>
    <w:basedOn w:val="Fuentedeprrafopredeter"/>
    <w:rsid w:val="00D7667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66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76674"/>
    <w:rPr>
      <w:rFonts w:ascii="Source Sans Pro Light" w:hAnsi="Source Sans Pro Light"/>
      <w:color w:val="00000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66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6674"/>
    <w:rPr>
      <w:rFonts w:ascii="Source Sans Pro Light" w:hAnsi="Source Sans Pro Light"/>
      <w:b/>
      <w:bCs/>
      <w:color w:val="000000"/>
      <w:lang w:val="en-US" w:eastAsia="en-US"/>
    </w:rPr>
  </w:style>
  <w:style w:type="paragraph" w:styleId="NormalWeb">
    <w:name w:val="Normal (Web)"/>
    <w:basedOn w:val="Normal"/>
    <w:uiPriority w:val="99"/>
    <w:unhideWhenUsed/>
    <w:rsid w:val="000E1DC3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Prrafodelista">
    <w:name w:val="List Paragraph"/>
    <w:basedOn w:val="Normal"/>
    <w:uiPriority w:val="34"/>
    <w:qFormat/>
    <w:rsid w:val="002D4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DCD"/>
    <w:pPr>
      <w:spacing w:after="240"/>
    </w:pPr>
    <w:rPr>
      <w:rFonts w:ascii="Calibri" w:hAnsi="Calibri"/>
      <w:color w:val="000000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0D57F2"/>
    <w:pPr>
      <w:keepNext/>
      <w:spacing w:before="360" w:after="120"/>
      <w:outlineLvl w:val="0"/>
    </w:pPr>
    <w:rPr>
      <w:b/>
      <w:bCs/>
      <w:color w:val="009BBB"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0D57F2"/>
    <w:pPr>
      <w:keepNext/>
      <w:spacing w:before="240" w:after="120"/>
      <w:outlineLvl w:val="1"/>
    </w:pPr>
    <w:rPr>
      <w:b/>
      <w:bCs/>
      <w:iCs/>
      <w:color w:val="616161"/>
      <w:szCs w:val="28"/>
    </w:rPr>
  </w:style>
  <w:style w:type="paragraph" w:styleId="Ttulo3">
    <w:name w:val="heading 3"/>
    <w:basedOn w:val="Normal"/>
    <w:next w:val="Normal"/>
    <w:link w:val="Ttulo3Car"/>
    <w:qFormat/>
    <w:rsid w:val="000D57F2"/>
    <w:pPr>
      <w:keepNext/>
      <w:spacing w:after="0"/>
      <w:outlineLvl w:val="2"/>
    </w:pPr>
    <w:rPr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57F2"/>
    <w:rPr>
      <w:rFonts w:ascii="Source Sans Pro Light" w:hAnsi="Source Sans Pro Light"/>
      <w:b/>
      <w:bCs/>
      <w:color w:val="009BBB"/>
      <w:kern w:val="32"/>
      <w:sz w:val="28"/>
      <w:szCs w:val="32"/>
    </w:rPr>
  </w:style>
  <w:style w:type="character" w:customStyle="1" w:styleId="Ttulo2Car">
    <w:name w:val="Título 2 Car"/>
    <w:basedOn w:val="Fuentedeprrafopredeter"/>
    <w:link w:val="Ttulo2"/>
    <w:rsid w:val="000D57F2"/>
    <w:rPr>
      <w:rFonts w:ascii="Source Sans Pro Light" w:hAnsi="Source Sans Pro Light"/>
      <w:b/>
      <w:bCs/>
      <w:iCs/>
      <w:color w:val="616161"/>
      <w:sz w:val="24"/>
      <w:szCs w:val="28"/>
    </w:rPr>
  </w:style>
  <w:style w:type="character" w:customStyle="1" w:styleId="Ttulo3Car">
    <w:name w:val="Título 3 Car"/>
    <w:basedOn w:val="Fuentedeprrafopredeter"/>
    <w:link w:val="Ttulo3"/>
    <w:rsid w:val="000D57F2"/>
    <w:rPr>
      <w:rFonts w:ascii="Source Sans Pro Light" w:hAnsi="Source Sans Pro Light"/>
      <w:b/>
      <w:bCs/>
      <w:color w:val="000000"/>
      <w:szCs w:val="26"/>
    </w:rPr>
  </w:style>
  <w:style w:type="paragraph" w:customStyle="1" w:styleId="Default">
    <w:name w:val="Default"/>
    <w:rsid w:val="000D57F2"/>
    <w:pPr>
      <w:widowControl w:val="0"/>
      <w:autoSpaceDE w:val="0"/>
      <w:autoSpaceDN w:val="0"/>
      <w:adjustRightInd w:val="0"/>
      <w:spacing w:after="240"/>
    </w:pPr>
    <w:rPr>
      <w:rFonts w:ascii="Source Sans Pro" w:hAnsi="Source Sans Pro" w:cs="Source Sans Pro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6137A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7A6"/>
    <w:rPr>
      <w:rFonts w:ascii="Cambria" w:eastAsia="Times New Roman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137A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7A6"/>
    <w:rPr>
      <w:rFonts w:ascii="Cambria" w:eastAsia="Times New Roman" w:hAnsi="Cambria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014C09"/>
    <w:pPr>
      <w:keepLines/>
    </w:pPr>
    <w:rPr>
      <w:rFonts w:ascii="Source Sans Pro Light" w:hAnsi="Source Sans Pro Light"/>
    </w:rPr>
    <w:tblPr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72" w:type="dxa"/>
        <w:left w:w="144" w:type="dxa"/>
        <w:bottom w:w="72" w:type="dxa"/>
        <w:right w:w="144" w:type="dxa"/>
      </w:tblCellMar>
    </w:tblPr>
  </w:style>
  <w:style w:type="paragraph" w:customStyle="1" w:styleId="ObjectCaption">
    <w:name w:val="Object Caption"/>
    <w:basedOn w:val="Default"/>
    <w:next w:val="Default"/>
    <w:qFormat/>
    <w:rsid w:val="000D57F2"/>
    <w:pPr>
      <w:spacing w:line="240" w:lineRule="atLeast"/>
    </w:pPr>
    <w:rPr>
      <w:sz w:val="18"/>
      <w:szCs w:val="16"/>
    </w:rPr>
  </w:style>
  <w:style w:type="character" w:styleId="Nmerodepgina">
    <w:name w:val="page number"/>
    <w:basedOn w:val="Fuentedeprrafopredeter"/>
    <w:rsid w:val="000D57F2"/>
    <w:rPr>
      <w:rFonts w:ascii="Source Sans Pro Light" w:hAnsi="Source Sans Pro Light"/>
      <w:b/>
      <w:color w:val="616161"/>
      <w:sz w:val="24"/>
    </w:rPr>
  </w:style>
  <w:style w:type="paragraph" w:customStyle="1" w:styleId="TableText">
    <w:name w:val="Table Text"/>
    <w:basedOn w:val="Default"/>
    <w:qFormat/>
    <w:rsid w:val="0003419C"/>
    <w:pPr>
      <w:keepLines/>
      <w:spacing w:after="0"/>
    </w:pPr>
  </w:style>
  <w:style w:type="paragraph" w:styleId="Textodeglobo">
    <w:name w:val="Balloon Text"/>
    <w:basedOn w:val="Normal"/>
    <w:link w:val="TextodegloboCar"/>
    <w:rsid w:val="002A39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39DB"/>
    <w:rPr>
      <w:rFonts w:ascii="Tahoma" w:hAnsi="Tahoma" w:cs="Tahoma"/>
      <w:color w:val="000000"/>
      <w:sz w:val="16"/>
      <w:szCs w:val="16"/>
    </w:rPr>
  </w:style>
  <w:style w:type="paragraph" w:customStyle="1" w:styleId="VasteGegevens">
    <w:name w:val="VasteGegevens"/>
    <w:basedOn w:val="Normal"/>
    <w:link w:val="VasteGegevensChar"/>
    <w:rsid w:val="00400D90"/>
    <w:pPr>
      <w:tabs>
        <w:tab w:val="left" w:pos="851"/>
      </w:tabs>
      <w:spacing w:after="0" w:line="240" w:lineRule="exact"/>
    </w:pPr>
    <w:rPr>
      <w:rFonts w:ascii="Verdana" w:hAnsi="Verdana"/>
      <w:color w:val="auto"/>
      <w:sz w:val="15"/>
      <w:szCs w:val="20"/>
      <w:lang w:val="en-GB" w:eastAsia="nl-NL"/>
    </w:rPr>
  </w:style>
  <w:style w:type="character" w:customStyle="1" w:styleId="VasteGegevensChar">
    <w:name w:val="VasteGegevens Char"/>
    <w:link w:val="VasteGegevens"/>
    <w:rsid w:val="00400D90"/>
    <w:rPr>
      <w:rFonts w:ascii="Verdana" w:hAnsi="Verdana"/>
      <w:sz w:val="15"/>
      <w:lang w:val="en-GB" w:eastAsia="nl-NL" w:bidi="ar-SA"/>
    </w:rPr>
  </w:style>
  <w:style w:type="character" w:styleId="Refdecomentario">
    <w:name w:val="annotation reference"/>
    <w:basedOn w:val="Fuentedeprrafopredeter"/>
    <w:rsid w:val="00D7667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766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76674"/>
    <w:rPr>
      <w:rFonts w:ascii="Source Sans Pro Light" w:hAnsi="Source Sans Pro Light"/>
      <w:color w:val="00000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766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76674"/>
    <w:rPr>
      <w:rFonts w:ascii="Source Sans Pro Light" w:hAnsi="Source Sans Pro Light"/>
      <w:b/>
      <w:bCs/>
      <w:color w:val="000000"/>
      <w:lang w:val="en-US" w:eastAsia="en-US"/>
    </w:rPr>
  </w:style>
  <w:style w:type="paragraph" w:styleId="NormalWeb">
    <w:name w:val="Normal (Web)"/>
    <w:basedOn w:val="Normal"/>
    <w:uiPriority w:val="99"/>
    <w:unhideWhenUsed/>
    <w:rsid w:val="000E1DC3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Prrafodelista">
    <w:name w:val="List Paragraph"/>
    <w:basedOn w:val="Normal"/>
    <w:uiPriority w:val="34"/>
    <w:qFormat/>
    <w:rsid w:val="002D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cologic-intern\projects\01_ongoing_projects\2717_DEMEAU\04_Logo%20&amp;%20Weblayout\Templates\Word%20document\Demeau_report_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6BB9E-D916-4244-B6A8-1D64241F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Demeau_report_02.dotx</Template>
  <TotalTime>1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Meeting:</vt:lpstr>
      <vt:lpstr>Meeting:</vt:lpstr>
      <vt:lpstr>Meeting:</vt:lpstr>
    </vt:vector>
  </TitlesOfParts>
  <Company>Ecologic Institute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brandon.goeller</dc:creator>
  <cp:lastModifiedBy>Laura Ventura Termes</cp:lastModifiedBy>
  <cp:revision>10</cp:revision>
  <dcterms:created xsi:type="dcterms:W3CDTF">2014-04-07T14:02:00Z</dcterms:created>
  <dcterms:modified xsi:type="dcterms:W3CDTF">2014-04-15T08:13:00Z</dcterms:modified>
</cp:coreProperties>
</file>